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02" w:rsidRPr="00AA6C35" w:rsidRDefault="00C95E02" w:rsidP="00B34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C35">
        <w:rPr>
          <w:rFonts w:ascii="Times New Roman" w:hAnsi="Times New Roman" w:cs="Times New Roman"/>
          <w:b/>
          <w:bCs/>
          <w:sz w:val="28"/>
          <w:szCs w:val="28"/>
        </w:rPr>
        <w:t>Отчет депутата</w:t>
      </w:r>
    </w:p>
    <w:p w:rsidR="00C95E02" w:rsidRPr="00AA6C35" w:rsidRDefault="00C95E02" w:rsidP="00B34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C35">
        <w:rPr>
          <w:rFonts w:ascii="Times New Roman" w:hAnsi="Times New Roman" w:cs="Times New Roman"/>
          <w:b/>
          <w:bCs/>
          <w:sz w:val="28"/>
          <w:szCs w:val="28"/>
        </w:rPr>
        <w:t>Буянова В.П.</w:t>
      </w:r>
    </w:p>
    <w:p w:rsidR="00C95E02" w:rsidRDefault="00C95E02" w:rsidP="00B34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A6C35">
        <w:rPr>
          <w:rFonts w:ascii="Times New Roman" w:hAnsi="Times New Roman" w:cs="Times New Roman"/>
          <w:b/>
          <w:bCs/>
          <w:sz w:val="28"/>
          <w:szCs w:val="28"/>
        </w:rPr>
        <w:t xml:space="preserve">еред своими избирателями муниципального округа «Донской» </w:t>
      </w:r>
    </w:p>
    <w:p w:rsidR="00C95E02" w:rsidRPr="00AA6C35" w:rsidRDefault="00C95E02" w:rsidP="00B34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C35">
        <w:rPr>
          <w:rFonts w:ascii="Times New Roman" w:hAnsi="Times New Roman" w:cs="Times New Roman"/>
          <w:b/>
          <w:bCs/>
          <w:sz w:val="28"/>
          <w:szCs w:val="28"/>
        </w:rPr>
        <w:t>ЮАО г. Москвы за 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Pr="00AA6C35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C95E02" w:rsidRDefault="00C95E02" w:rsidP="00B34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C35">
        <w:rPr>
          <w:rFonts w:ascii="Times New Roman" w:hAnsi="Times New Roman" w:cs="Times New Roman"/>
          <w:b/>
          <w:bCs/>
          <w:sz w:val="28"/>
          <w:szCs w:val="28"/>
        </w:rPr>
        <w:t>Избирательный округ № 1</w:t>
      </w:r>
    </w:p>
    <w:p w:rsidR="00C95E02" w:rsidRPr="00AA6C35" w:rsidRDefault="00C95E02" w:rsidP="00B34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Москва, 17.12.19 г. Лицей 1580, ул.Стасовой д.8, 17-00</w:t>
      </w:r>
    </w:p>
    <w:p w:rsidR="00C95E02" w:rsidRPr="00AA6C35" w:rsidRDefault="00C95E02" w:rsidP="00B34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5E02" w:rsidRDefault="00C95E02" w:rsidP="00D27C41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C35">
        <w:rPr>
          <w:rFonts w:ascii="Times New Roman" w:hAnsi="Times New Roman" w:cs="Times New Roman"/>
          <w:b/>
          <w:bCs/>
          <w:sz w:val="28"/>
          <w:szCs w:val="28"/>
        </w:rPr>
        <w:t>Уважаемые избиратели!</w:t>
      </w:r>
    </w:p>
    <w:p w:rsidR="00C95E02" w:rsidRDefault="00C95E02" w:rsidP="00B34F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работа как депутата строилась в соответствии с Законом Москвы от 06.ноября 2002 года. № 56 «Об организации местного самоуправления в г. Москве».</w:t>
      </w:r>
    </w:p>
    <w:p w:rsidR="00C95E02" w:rsidRDefault="00C95E02" w:rsidP="00B34F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этим законом регулярно в течение 2019г. проводились заседания Совета муниципального округа «Донской», всего проведено 11 заседаний Совета депутатов, я принимал участие в 10 заседаниях, на которых принято 102 решения.</w:t>
      </w:r>
    </w:p>
    <w:p w:rsidR="00C95E02" w:rsidRDefault="00C95E02" w:rsidP="00B34F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проведено 11 заседаний рабочих групп по подготовке вопросов для рассмотрения на заседаниях Совета депутатов.</w:t>
      </w:r>
    </w:p>
    <w:p w:rsidR="00C95E02" w:rsidRDefault="00C95E02" w:rsidP="00B34F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принял участие в десяти заседаниях рабочих групп, на одном заседании  отсутствовал по уважительной причине - командировка.</w:t>
      </w:r>
    </w:p>
    <w:p w:rsidR="00C95E02" w:rsidRDefault="00C95E02" w:rsidP="00B34F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изготовлено 4 проекта решений.</w:t>
      </w:r>
    </w:p>
    <w:p w:rsidR="00C95E02" w:rsidRDefault="00C95E02" w:rsidP="00B34F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текущей работы по информированию населения о работе Совета депутатов и взаимодействию с органами исполнительной власти, социально-экономическому развитию, культурно-массовой работе на основании указанного закона решениями Совета депутатов созданы 4 Комиссии:</w:t>
      </w:r>
      <w:r>
        <w:rPr>
          <w:rFonts w:ascii="Times New Roman" w:hAnsi="Times New Roman" w:cs="Times New Roman"/>
          <w:sz w:val="28"/>
          <w:szCs w:val="28"/>
        </w:rPr>
        <w:br/>
        <w:t>1. Комиссия Совета депутатов по организации работы с органами исполнительной власти и информированию населения.</w:t>
      </w:r>
    </w:p>
    <w:p w:rsidR="00C95E02" w:rsidRDefault="00C95E02" w:rsidP="00B34F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Совета депутатов по социально-экономическому развитию муниципального округа «Донской».</w:t>
      </w:r>
    </w:p>
    <w:p w:rsidR="00C95E02" w:rsidRDefault="00C95E02" w:rsidP="00B34F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Комиссия Совета депутатов по культурно-массовой работе.</w:t>
      </w:r>
    </w:p>
    <w:p w:rsidR="00C95E02" w:rsidRDefault="00C95E02" w:rsidP="00B34F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Бюджетно-финансовая комиссия.</w:t>
      </w:r>
    </w:p>
    <w:p w:rsidR="00C95E02" w:rsidRDefault="00C95E02" w:rsidP="00147C4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являюсь членом бюджетно-финансовой комиссии и комиссии по организации работы с органами исполнительной власти и информированию населения.</w:t>
      </w:r>
    </w:p>
    <w:p w:rsidR="00C95E02" w:rsidRDefault="00C95E02" w:rsidP="00B34F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деятельности комиссий являются:</w:t>
      </w:r>
    </w:p>
    <w:p w:rsidR="00C95E02" w:rsidRPr="00AA6C35" w:rsidRDefault="00C95E02" w:rsidP="00B34F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А) Бюджетно-финансовая комиссия:</w:t>
      </w:r>
    </w:p>
    <w:p w:rsidR="00C95E02" w:rsidRDefault="00C95E02" w:rsidP="00B34F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C35">
        <w:rPr>
          <w:rFonts w:ascii="Times New Roman" w:hAnsi="Times New Roman" w:cs="Times New Roman"/>
          <w:color w:val="000000"/>
          <w:sz w:val="28"/>
          <w:szCs w:val="28"/>
        </w:rPr>
        <w:t>1) осуществление контроля за исполнением бюджета муниципального округа До</w:t>
      </w:r>
      <w:r>
        <w:rPr>
          <w:rFonts w:ascii="Times New Roman" w:hAnsi="Times New Roman" w:cs="Times New Roman"/>
          <w:color w:val="000000"/>
          <w:sz w:val="28"/>
          <w:szCs w:val="28"/>
        </w:rPr>
        <w:t>нской (далее – местный бюджет);</w:t>
      </w:r>
    </w:p>
    <w:p w:rsidR="00C95E02" w:rsidRDefault="00C95E02" w:rsidP="00B34F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C35">
        <w:rPr>
          <w:rFonts w:ascii="Times New Roman" w:hAnsi="Times New Roman" w:cs="Times New Roman"/>
          <w:color w:val="000000"/>
          <w:sz w:val="28"/>
          <w:szCs w:val="28"/>
        </w:rPr>
        <w:t>2) предварительное рассмотрение проектов решений Совета депутатов и подготовка информации к рассмотрению Советом д</w:t>
      </w:r>
      <w:r>
        <w:rPr>
          <w:rFonts w:ascii="Times New Roman" w:hAnsi="Times New Roman" w:cs="Times New Roman"/>
          <w:color w:val="000000"/>
          <w:sz w:val="28"/>
          <w:szCs w:val="28"/>
        </w:rPr>
        <w:t>епутатов по следующим вопросам:</w:t>
      </w:r>
    </w:p>
    <w:p w:rsidR="00C95E02" w:rsidRDefault="00C95E02" w:rsidP="00B34F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C35">
        <w:rPr>
          <w:rFonts w:ascii="Times New Roman" w:hAnsi="Times New Roman" w:cs="Times New Roman"/>
          <w:color w:val="000000"/>
          <w:sz w:val="28"/>
          <w:szCs w:val="28"/>
        </w:rPr>
        <w:t>а) о местном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е, о внесении изменений в него;</w:t>
      </w:r>
    </w:p>
    <w:p w:rsidR="00C95E02" w:rsidRDefault="00C95E02" w:rsidP="00B34F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C35">
        <w:rPr>
          <w:rFonts w:ascii="Times New Roman" w:hAnsi="Times New Roman" w:cs="Times New Roman"/>
          <w:color w:val="000000"/>
          <w:sz w:val="28"/>
          <w:szCs w:val="28"/>
        </w:rPr>
        <w:t>б) о годовом отч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AA6C35">
        <w:rPr>
          <w:rFonts w:ascii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A6C35">
        <w:rPr>
          <w:rFonts w:ascii="Times New Roman" w:hAnsi="Times New Roman" w:cs="Times New Roman"/>
          <w:color w:val="000000"/>
          <w:sz w:val="28"/>
          <w:szCs w:val="28"/>
        </w:rPr>
        <w:t xml:space="preserve"> об исполнении местного бюджета, о ежеквартальных сведениях </w:t>
      </w:r>
      <w:r>
        <w:rPr>
          <w:rFonts w:ascii="Times New Roman" w:hAnsi="Times New Roman" w:cs="Times New Roman"/>
          <w:color w:val="000000"/>
          <w:sz w:val="28"/>
          <w:szCs w:val="28"/>
        </w:rPr>
        <w:t>о исполнении местного бюджета;</w:t>
      </w:r>
      <w:bookmarkStart w:id="0" w:name="_GoBack"/>
      <w:bookmarkEnd w:id="0"/>
    </w:p>
    <w:p w:rsidR="00C95E02" w:rsidRDefault="00C95E02" w:rsidP="00B34F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C35">
        <w:rPr>
          <w:rFonts w:ascii="Times New Roman" w:hAnsi="Times New Roman" w:cs="Times New Roman"/>
          <w:color w:val="000000"/>
          <w:sz w:val="28"/>
          <w:szCs w:val="28"/>
        </w:rPr>
        <w:t>3) рассмотрение заключений и материалов Ко</w:t>
      </w:r>
      <w:r>
        <w:rPr>
          <w:rFonts w:ascii="Times New Roman" w:hAnsi="Times New Roman" w:cs="Times New Roman"/>
          <w:color w:val="000000"/>
          <w:sz w:val="28"/>
          <w:szCs w:val="28"/>
        </w:rPr>
        <w:t>нтрольно-счетной палаты Москвы;</w:t>
      </w:r>
    </w:p>
    <w:p w:rsidR="00C95E02" w:rsidRDefault="00C95E02" w:rsidP="00B34F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C35">
        <w:rPr>
          <w:rFonts w:ascii="Times New Roman" w:hAnsi="Times New Roman" w:cs="Times New Roman"/>
          <w:color w:val="000000"/>
          <w:sz w:val="28"/>
          <w:szCs w:val="28"/>
        </w:rPr>
        <w:t>4) анализ бюджетного процесса в муниципальном округе и подготовка предложений по его совершенствованию, в том числе проектов решен</w:t>
      </w:r>
      <w:r>
        <w:rPr>
          <w:rFonts w:ascii="Times New Roman" w:hAnsi="Times New Roman" w:cs="Times New Roman"/>
          <w:color w:val="000000"/>
          <w:sz w:val="28"/>
          <w:szCs w:val="28"/>
        </w:rPr>
        <w:t>ий Совета депутатов;</w:t>
      </w:r>
    </w:p>
    <w:p w:rsidR="00C95E02" w:rsidRDefault="00C95E02" w:rsidP="00B34F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C35">
        <w:rPr>
          <w:rFonts w:ascii="Times New Roman" w:hAnsi="Times New Roman" w:cs="Times New Roman"/>
          <w:color w:val="000000"/>
          <w:sz w:val="28"/>
          <w:szCs w:val="28"/>
        </w:rPr>
        <w:t>5) участие в рассмотрении обращений граждан по вопросам, относ</w:t>
      </w:r>
      <w:r>
        <w:rPr>
          <w:rFonts w:ascii="Times New Roman" w:hAnsi="Times New Roman" w:cs="Times New Roman"/>
          <w:color w:val="000000"/>
          <w:sz w:val="28"/>
          <w:szCs w:val="28"/>
        </w:rPr>
        <w:t>ящимся к деятельности комиссии;</w:t>
      </w:r>
    </w:p>
    <w:p w:rsidR="00C95E02" w:rsidRDefault="00C95E02" w:rsidP="00B34F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C35">
        <w:rPr>
          <w:rFonts w:ascii="Times New Roman" w:hAnsi="Times New Roman" w:cs="Times New Roman"/>
          <w:color w:val="000000"/>
          <w:sz w:val="28"/>
          <w:szCs w:val="28"/>
        </w:rPr>
        <w:t>6) участие в публичных слушаниях по проектам решений Совета депутатов о местном бюдж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ете и отчету о его исполнении; </w:t>
      </w:r>
    </w:p>
    <w:p w:rsidR="00C95E02" w:rsidRDefault="00C95E02" w:rsidP="00B34F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C35">
        <w:rPr>
          <w:rFonts w:ascii="Times New Roman" w:hAnsi="Times New Roman" w:cs="Times New Roman"/>
          <w:color w:val="000000"/>
          <w:sz w:val="28"/>
          <w:szCs w:val="28"/>
        </w:rPr>
        <w:t>7) направление обращений в аппарат Совета депутатов по вопросам, относящимся к деятельности комиссии, в том числе о предоставлении материалов, н</w:t>
      </w:r>
      <w:r>
        <w:rPr>
          <w:rFonts w:ascii="Times New Roman" w:hAnsi="Times New Roman" w:cs="Times New Roman"/>
          <w:color w:val="000000"/>
          <w:sz w:val="28"/>
          <w:szCs w:val="28"/>
        </w:rPr>
        <w:t>еобходимых для работы комиссии;</w:t>
      </w:r>
    </w:p>
    <w:p w:rsidR="00C95E02" w:rsidRDefault="00C95E02" w:rsidP="00B34F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C35">
        <w:rPr>
          <w:rFonts w:ascii="Times New Roman" w:hAnsi="Times New Roman" w:cs="Times New Roman"/>
          <w:color w:val="000000"/>
          <w:sz w:val="28"/>
          <w:szCs w:val="28"/>
        </w:rPr>
        <w:t>8) внесение главе муниципального округа предложений о направлении обращений в органы государственной власти, иные государственные органы, организации по вопросам, относ</w:t>
      </w:r>
      <w:r>
        <w:rPr>
          <w:rFonts w:ascii="Times New Roman" w:hAnsi="Times New Roman" w:cs="Times New Roman"/>
          <w:color w:val="000000"/>
          <w:sz w:val="28"/>
          <w:szCs w:val="28"/>
        </w:rPr>
        <w:t>ящимся к деятельности комиссии;</w:t>
      </w:r>
    </w:p>
    <w:p w:rsidR="00C95E02" w:rsidRPr="00AA6C35" w:rsidRDefault="00C95E02" w:rsidP="00B34F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C35">
        <w:rPr>
          <w:rFonts w:ascii="Times New Roman" w:hAnsi="Times New Roman" w:cs="Times New Roman"/>
          <w:color w:val="000000"/>
          <w:sz w:val="28"/>
          <w:szCs w:val="28"/>
        </w:rPr>
        <w:t>9) иные полномочия в соответствии с решениями Совета депутатов, в том числе протокольными решениями.</w:t>
      </w:r>
    </w:p>
    <w:p w:rsidR="00C95E02" w:rsidRPr="00AA6C35" w:rsidRDefault="00C95E02" w:rsidP="00B34F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Б)</w:t>
      </w:r>
      <w:r w:rsidRPr="00AA6C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Комиссия по организации работы с органами исполнительной власти и информированию населения</w:t>
      </w:r>
    </w:p>
    <w:p w:rsidR="00C95E02" w:rsidRDefault="00C95E02" w:rsidP="00B34F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A6C35">
        <w:rPr>
          <w:rFonts w:ascii="Times New Roman" w:hAnsi="Times New Roman" w:cs="Times New Roman"/>
          <w:color w:val="000000"/>
          <w:sz w:val="28"/>
          <w:szCs w:val="28"/>
        </w:rPr>
        <w:t>разработка проекта устава муниципального округа и внесение в него изме</w:t>
      </w:r>
      <w:r>
        <w:rPr>
          <w:rFonts w:ascii="Times New Roman" w:hAnsi="Times New Roman" w:cs="Times New Roman"/>
          <w:color w:val="000000"/>
          <w:sz w:val="28"/>
          <w:szCs w:val="28"/>
        </w:rPr>
        <w:t>нений и дополнений;</w:t>
      </w:r>
    </w:p>
    <w:p w:rsidR="00C95E02" w:rsidRDefault="00C95E02" w:rsidP="00B34F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A6C35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предложений по организации работы Совета депутатов муниципального округа Донской, планов и повесток дня заседаний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депутатов;</w:t>
      </w:r>
    </w:p>
    <w:p w:rsidR="00C95E02" w:rsidRDefault="00C95E02" w:rsidP="00B34F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A6C35">
        <w:rPr>
          <w:rFonts w:ascii="Times New Roman" w:hAnsi="Times New Roman" w:cs="Times New Roman"/>
          <w:color w:val="000000"/>
          <w:sz w:val="28"/>
          <w:szCs w:val="28"/>
        </w:rPr>
        <w:t>подготовка предложений по осуществлению контроля за исполнением органами местного самоуправления и должностными лицами местного самоуправления полномочий по решению 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значения;</w:t>
      </w:r>
    </w:p>
    <w:p w:rsidR="00C95E02" w:rsidRDefault="00C95E02" w:rsidP="00B34F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A6C35">
        <w:rPr>
          <w:rFonts w:ascii="Times New Roman" w:hAnsi="Times New Roman" w:cs="Times New Roman"/>
          <w:color w:val="000000"/>
          <w:sz w:val="28"/>
          <w:szCs w:val="28"/>
        </w:rPr>
        <w:t>определение порядка материально-технического и организационного обеспечения деятельности органов местн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самоуправления;</w:t>
      </w:r>
    </w:p>
    <w:p w:rsidR="00C95E02" w:rsidRDefault="00C95E02" w:rsidP="00B34F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A6C35">
        <w:rPr>
          <w:rFonts w:ascii="Times New Roman" w:hAnsi="Times New Roman" w:cs="Times New Roman"/>
          <w:color w:val="000000"/>
          <w:sz w:val="28"/>
          <w:szCs w:val="28"/>
        </w:rPr>
        <w:t>принятие решения об участии муниципального округа в ассоциациях и союзах 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>альных образований;</w:t>
      </w:r>
    </w:p>
    <w:p w:rsidR="00C95E02" w:rsidRDefault="00C95E02" w:rsidP="00B34F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A6C35">
        <w:rPr>
          <w:rFonts w:ascii="Times New Roman" w:hAnsi="Times New Roman" w:cs="Times New Roman"/>
          <w:color w:val="000000"/>
          <w:sz w:val="28"/>
          <w:szCs w:val="28"/>
        </w:rPr>
        <w:t>подготовка предложений по образованию комиссий Совета депутатов муниципального округа Донской в соответствии с законами города Москвы, уставом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иципального округа;</w:t>
      </w:r>
    </w:p>
    <w:p w:rsidR="00C95E02" w:rsidRDefault="00C95E02" w:rsidP="00B34F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A6C35">
        <w:rPr>
          <w:rFonts w:ascii="Times New Roman" w:hAnsi="Times New Roman" w:cs="Times New Roman"/>
          <w:color w:val="000000"/>
          <w:sz w:val="28"/>
          <w:szCs w:val="28"/>
        </w:rPr>
        <w:t>подготовка предложений по осуществлению собственного контроля за реализацией отдельных государственных полномочий города Москвы, переданных органам местного самоуправления законами города Москвы и оказанию содействия органам государственной власти города Москвы в осуществлении государственного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их реализацией;</w:t>
      </w:r>
    </w:p>
    <w:p w:rsidR="00C95E02" w:rsidRDefault="00C95E02" w:rsidP="00B34F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A6C35">
        <w:rPr>
          <w:rFonts w:ascii="Times New Roman" w:hAnsi="Times New Roman" w:cs="Times New Roman"/>
          <w:color w:val="000000"/>
          <w:sz w:val="28"/>
          <w:szCs w:val="28"/>
        </w:rPr>
        <w:t>подготовка проектов решений, предложений по организации информирования жителей о деятельности органов местного самоуправления, содействию средствам массовой информации, оказания помощи в материально - техническом обеспечен</w:t>
      </w:r>
      <w:r>
        <w:rPr>
          <w:rFonts w:ascii="Times New Roman" w:hAnsi="Times New Roman" w:cs="Times New Roman"/>
          <w:color w:val="000000"/>
          <w:sz w:val="28"/>
          <w:szCs w:val="28"/>
        </w:rPr>
        <w:t>ии их деятельности;</w:t>
      </w:r>
    </w:p>
    <w:p w:rsidR="00C95E02" w:rsidRDefault="00C95E02" w:rsidP="00B34F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A6C35">
        <w:rPr>
          <w:rFonts w:ascii="Times New Roman" w:hAnsi="Times New Roman" w:cs="Times New Roman"/>
          <w:color w:val="000000"/>
          <w:sz w:val="28"/>
          <w:szCs w:val="28"/>
        </w:rPr>
        <w:t>подготовка проектов решений, предложений по участию в организационном, информационном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</w:t>
      </w:r>
      <w:r>
        <w:rPr>
          <w:rFonts w:ascii="Times New Roman" w:hAnsi="Times New Roman" w:cs="Times New Roman"/>
          <w:color w:val="000000"/>
          <w:sz w:val="28"/>
          <w:szCs w:val="28"/>
        </w:rPr>
        <w:t>нами города Москвы;</w:t>
      </w:r>
    </w:p>
    <w:p w:rsidR="00C95E02" w:rsidRDefault="00C95E02" w:rsidP="00B34F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A6C35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проектов решений, предложений по организационному, информационному и материально-техническому обеспечению проведения выборов в органы местного самоуправления, местных референдумов в соответствии с федеральными законами и законами города Москвы; </w:t>
      </w:r>
    </w:p>
    <w:p w:rsidR="00C95E02" w:rsidRDefault="00C95E02" w:rsidP="00B34F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A6C35">
        <w:rPr>
          <w:rFonts w:ascii="Times New Roman" w:hAnsi="Times New Roman" w:cs="Times New Roman"/>
          <w:color w:val="000000"/>
          <w:sz w:val="28"/>
          <w:szCs w:val="28"/>
        </w:rPr>
        <w:t>проведение работы по повышению правовой ку</w:t>
      </w:r>
      <w:r>
        <w:rPr>
          <w:rFonts w:ascii="Times New Roman" w:hAnsi="Times New Roman" w:cs="Times New Roman"/>
          <w:color w:val="000000"/>
          <w:sz w:val="28"/>
          <w:szCs w:val="28"/>
        </w:rPr>
        <w:t>льтуры избирателей;</w:t>
      </w:r>
    </w:p>
    <w:p w:rsidR="00C95E02" w:rsidRDefault="00C95E02" w:rsidP="00B34F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A6C35">
        <w:rPr>
          <w:rFonts w:ascii="Times New Roman" w:hAnsi="Times New Roman" w:cs="Times New Roman"/>
          <w:color w:val="000000"/>
          <w:sz w:val="28"/>
          <w:szCs w:val="28"/>
        </w:rPr>
        <w:t>подготовка проектов решений, предложений по участию в создании и формированию  общественных пунктов охраны порядка, осуществляющих свою деятельность на территории муниципального округа, поощрению  граждан, участвующих в охране общ</w:t>
      </w:r>
      <w:r>
        <w:rPr>
          <w:rFonts w:ascii="Times New Roman" w:hAnsi="Times New Roman" w:cs="Times New Roman"/>
          <w:color w:val="000000"/>
          <w:sz w:val="28"/>
          <w:szCs w:val="28"/>
        </w:rPr>
        <w:t>ественного порядка;</w:t>
      </w:r>
    </w:p>
    <w:p w:rsidR="00C95E02" w:rsidRDefault="00C95E02" w:rsidP="00B34F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A6C35">
        <w:rPr>
          <w:rFonts w:ascii="Times New Roman" w:hAnsi="Times New Roman" w:cs="Times New Roman"/>
          <w:color w:val="000000"/>
          <w:sz w:val="28"/>
          <w:szCs w:val="28"/>
        </w:rPr>
        <w:t>подготовка проектов решений, предложений по организации взаимодействия с обществен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ными объединениями;</w:t>
      </w:r>
    </w:p>
    <w:p w:rsidR="00C95E02" w:rsidRDefault="00C95E02" w:rsidP="00B34F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A6C35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проектов решений по учреждению печатного средства массовой информации для опубликования муниципальных правовых актов, иной официальной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и его деятельности;</w:t>
      </w:r>
    </w:p>
    <w:p w:rsidR="00C95E02" w:rsidRDefault="00C95E02" w:rsidP="00B34F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A6C35">
        <w:rPr>
          <w:rFonts w:ascii="Times New Roman" w:hAnsi="Times New Roman" w:cs="Times New Roman"/>
          <w:color w:val="000000"/>
          <w:sz w:val="28"/>
          <w:szCs w:val="28"/>
        </w:rPr>
        <w:t>подготовка проектов решений о проведении местного референдума.</w:t>
      </w:r>
    </w:p>
    <w:p w:rsidR="00C95E02" w:rsidRDefault="00C95E02" w:rsidP="00B34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EF8">
        <w:rPr>
          <w:rFonts w:ascii="Times New Roman" w:hAnsi="Times New Roman" w:cs="Times New Roman"/>
          <w:sz w:val="28"/>
          <w:szCs w:val="28"/>
        </w:rPr>
        <w:t>Комиссии провели восемь заседаний, заслушивали на своих заседаниях доклады и сообщения должностных лиц органов самоуправления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EF8">
        <w:rPr>
          <w:rFonts w:ascii="Times New Roman" w:hAnsi="Times New Roman" w:cs="Times New Roman"/>
          <w:sz w:val="28"/>
          <w:szCs w:val="28"/>
        </w:rPr>
        <w:t xml:space="preserve">руководителей государственных учреждений. Комиссии подготовили </w:t>
      </w:r>
      <w:r>
        <w:rPr>
          <w:rFonts w:ascii="Times New Roman" w:hAnsi="Times New Roman" w:cs="Times New Roman"/>
          <w:sz w:val="28"/>
          <w:szCs w:val="28"/>
        </w:rPr>
        <w:t xml:space="preserve">двенадцать </w:t>
      </w:r>
      <w:r w:rsidRPr="00493EF8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3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E02" w:rsidRDefault="00C95E02" w:rsidP="00B34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EF8">
        <w:rPr>
          <w:rFonts w:ascii="Times New Roman" w:hAnsi="Times New Roman" w:cs="Times New Roman"/>
          <w:sz w:val="28"/>
          <w:szCs w:val="28"/>
        </w:rPr>
        <w:t xml:space="preserve">Я как депутат в течение года организовал приём </w:t>
      </w:r>
      <w:r>
        <w:rPr>
          <w:rFonts w:ascii="Times New Roman" w:hAnsi="Times New Roman" w:cs="Times New Roman"/>
          <w:sz w:val="28"/>
          <w:szCs w:val="28"/>
        </w:rPr>
        <w:t>избирателей Муниципального округа «Донской» по первому избирательному округу закрепленных за мной решением Совета депутатов по следующим адресам:</w:t>
      </w:r>
    </w:p>
    <w:p w:rsidR="00C95E02" w:rsidRDefault="00C95E02" w:rsidP="00B34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Верхний Михайловский проезд  – дома 10, 12 к.1;</w:t>
      </w:r>
    </w:p>
    <w:p w:rsidR="00C95E02" w:rsidRDefault="00C95E02" w:rsidP="00B34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Орджоникидзе – дом 5 к.3;</w:t>
      </w:r>
    </w:p>
    <w:p w:rsidR="00C95E02" w:rsidRDefault="00C95E02" w:rsidP="00B34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Ленинский проспект – дом 35;</w:t>
      </w:r>
    </w:p>
    <w:p w:rsidR="00C95E02" w:rsidRDefault="00C95E02" w:rsidP="00B34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ул.Стасовой – дом 12;</w:t>
      </w:r>
    </w:p>
    <w:p w:rsidR="00C95E02" w:rsidRDefault="00C95E02" w:rsidP="00B34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ул.Шухова – дом 18;</w:t>
      </w:r>
    </w:p>
    <w:p w:rsidR="00C95E02" w:rsidRDefault="00C95E02" w:rsidP="00B34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Загородное шоссе – дом 10 корп.1;</w:t>
      </w:r>
    </w:p>
    <w:p w:rsidR="00C95E02" w:rsidRDefault="00C95E02" w:rsidP="00B34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Пятый Донской проезд – дом 21, к.14, 2, 3;</w:t>
      </w:r>
    </w:p>
    <w:p w:rsidR="00C95E02" w:rsidRDefault="00C95E02" w:rsidP="00B34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Рощинский проезд – дом 4, корп. 1,2.</w:t>
      </w:r>
    </w:p>
    <w:p w:rsidR="00C95E02" w:rsidRDefault="00C95E02" w:rsidP="00B34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приёма -  3-й четверг месяца, с 17-00 до 19-00, по адресу: Варшавское шоссе, дом 23, каб. 209-а, тел. 8-495-958-14-32</w:t>
      </w:r>
    </w:p>
    <w:p w:rsidR="00C95E02" w:rsidRDefault="00C95E02" w:rsidP="00B34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ко мне, как депутату, обращались и приходили на приём 25 жителей нашего Муниципального округа. Все вопросы решались оперативно, в случае необходимости, привлекались работники Управы «Донской».</w:t>
      </w:r>
    </w:p>
    <w:p w:rsidR="00C95E02" w:rsidRDefault="00C95E02" w:rsidP="00B34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направлено четыре депутатских обращения и два запроса.</w:t>
      </w:r>
    </w:p>
    <w:p w:rsidR="00C95E02" w:rsidRDefault="00C95E02" w:rsidP="00B34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прямыми обязанностями депутата, которые я исполняю в Совете депутатов я, как депутат и ректор Академии, являюсь и Председателем Центрального правления Общества российско-вьетнамской дружбы, уделяю большое внимание патриотическому воспитанию студентов и молодежи Округа, развитию народной дипломатии между народами России и Вьетнама. </w:t>
      </w:r>
    </w:p>
    <w:p w:rsidR="00C95E02" w:rsidRDefault="00C95E02" w:rsidP="00B34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E02" w:rsidRDefault="00C95E02" w:rsidP="00B34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закончен.   </w:t>
      </w:r>
    </w:p>
    <w:p w:rsidR="00C95E02" w:rsidRPr="00615712" w:rsidRDefault="00C95E02" w:rsidP="00B34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C95E02" w:rsidRPr="00615712" w:rsidSect="003F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D0F"/>
    <w:multiLevelType w:val="hybridMultilevel"/>
    <w:tmpl w:val="AAA60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712"/>
    <w:rsid w:val="000D435D"/>
    <w:rsid w:val="00147C4F"/>
    <w:rsid w:val="002C0DAB"/>
    <w:rsid w:val="003F1F37"/>
    <w:rsid w:val="003F77C0"/>
    <w:rsid w:val="00493EF8"/>
    <w:rsid w:val="005B73BF"/>
    <w:rsid w:val="006059FC"/>
    <w:rsid w:val="00615712"/>
    <w:rsid w:val="00690A6F"/>
    <w:rsid w:val="00902F21"/>
    <w:rsid w:val="00A40A7C"/>
    <w:rsid w:val="00AA6C35"/>
    <w:rsid w:val="00B34FB8"/>
    <w:rsid w:val="00C95E02"/>
    <w:rsid w:val="00D27C41"/>
    <w:rsid w:val="00FA1593"/>
    <w:rsid w:val="00FB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3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6C35"/>
    <w:pPr>
      <w:spacing w:after="0" w:line="240" w:lineRule="auto"/>
      <w:ind w:left="720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A6C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7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5</Pages>
  <Words>1081</Words>
  <Characters>6165</Characters>
  <Application>Microsoft Office Outlook</Application>
  <DocSecurity>0</DocSecurity>
  <Lines>0</Lines>
  <Paragraphs>0</Paragraphs>
  <ScaleCrop>false</ScaleCrop>
  <Company>MAEL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vinogradova</cp:lastModifiedBy>
  <cp:revision>6</cp:revision>
  <cp:lastPrinted>2019-12-16T11:55:00Z</cp:lastPrinted>
  <dcterms:created xsi:type="dcterms:W3CDTF">2018-12-12T10:17:00Z</dcterms:created>
  <dcterms:modified xsi:type="dcterms:W3CDTF">2019-12-16T12:04:00Z</dcterms:modified>
</cp:coreProperties>
</file>